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23" w:rsidRPr="003430B4" w:rsidRDefault="00815E23">
      <w:pPr>
        <w:rPr>
          <w:rFonts w:ascii="Times New Roman" w:hAnsi="Times New Roman"/>
          <w:b/>
          <w:sz w:val="24"/>
          <w:szCs w:val="24"/>
        </w:rPr>
      </w:pPr>
      <w:r w:rsidRPr="003430B4">
        <w:rPr>
          <w:rFonts w:ascii="Times New Roman" w:hAnsi="Times New Roman"/>
          <w:b/>
          <w:sz w:val="24"/>
          <w:szCs w:val="24"/>
        </w:rPr>
        <w:t xml:space="preserve">Agenda of the HAARP/RESONANCE meeting </w:t>
      </w:r>
    </w:p>
    <w:p w:rsidR="00815E23" w:rsidRPr="003430B4" w:rsidRDefault="00815E23">
      <w:pPr>
        <w:rPr>
          <w:rFonts w:ascii="Times New Roman" w:hAnsi="Times New Roman"/>
          <w:b/>
          <w:sz w:val="24"/>
          <w:szCs w:val="24"/>
        </w:rPr>
      </w:pPr>
      <w:r w:rsidRPr="003430B4">
        <w:rPr>
          <w:rFonts w:ascii="Times New Roman" w:hAnsi="Times New Roman"/>
          <w:b/>
          <w:sz w:val="24"/>
          <w:szCs w:val="24"/>
        </w:rPr>
        <w:t xml:space="preserve">8 November 2011, </w:t>
      </w:r>
      <w:smartTag w:uri="urn:schemas-microsoft-com:office:smarttags" w:element="PlaceType">
        <w:r w:rsidRPr="003430B4">
          <w:rPr>
            <w:rFonts w:ascii="Times New Roman" w:hAnsi="Times New Roman"/>
            <w:b/>
            <w:sz w:val="24"/>
            <w:szCs w:val="24"/>
          </w:rPr>
          <w:t>University</w:t>
        </w:r>
      </w:smartTag>
      <w:r w:rsidRPr="003430B4">
        <w:rPr>
          <w:rFonts w:ascii="Times New Roman" w:hAnsi="Times New Roman"/>
          <w:b/>
          <w:sz w:val="24"/>
          <w:szCs w:val="24"/>
        </w:rPr>
        <w:t xml:space="preserve"> of </w:t>
      </w:r>
      <w:smartTag w:uri="urn:schemas-microsoft-com:office:smarttags" w:element="PlaceName">
        <w:r w:rsidRPr="003430B4">
          <w:rPr>
            <w:rFonts w:ascii="Times New Roman" w:hAnsi="Times New Roman"/>
            <w:b/>
            <w:sz w:val="24"/>
            <w:szCs w:val="24"/>
          </w:rPr>
          <w:t>Maryland</w:t>
        </w:r>
      </w:smartTag>
      <w:r w:rsidRPr="003430B4">
        <w:rPr>
          <w:rFonts w:ascii="Times New Roman" w:hAnsi="Times New Roman"/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430B4">
            <w:rPr>
              <w:rFonts w:ascii="Times New Roman" w:hAnsi="Times New Roman"/>
              <w:b/>
              <w:sz w:val="24"/>
              <w:szCs w:val="24"/>
            </w:rPr>
            <w:t>College Park</w:t>
          </w:r>
        </w:smartTag>
        <w:r w:rsidRPr="003430B4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3430B4">
            <w:rPr>
              <w:rFonts w:ascii="Times New Roman" w:hAnsi="Times New Roman"/>
              <w:b/>
              <w:sz w:val="24"/>
              <w:szCs w:val="24"/>
            </w:rPr>
            <w:t>MD</w:t>
          </w:r>
        </w:smartTag>
        <w:r w:rsidRPr="003430B4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3430B4">
            <w:rPr>
              <w:rFonts w:ascii="Times New Roman" w:hAnsi="Times New Roman"/>
              <w:b/>
              <w:sz w:val="24"/>
              <w:szCs w:val="24"/>
            </w:rPr>
            <w:t>20742</w:t>
          </w:r>
        </w:smartTag>
      </w:smartTag>
      <w:bookmarkStart w:id="0" w:name="_GoBack"/>
      <w:bookmarkEnd w:id="0"/>
    </w:p>
    <w:p w:rsidR="00815E23" w:rsidRPr="003430B4" w:rsidRDefault="00815E23">
      <w:pPr>
        <w:rPr>
          <w:rFonts w:ascii="Times New Roman" w:hAnsi="Times New Roman"/>
          <w:b/>
          <w:sz w:val="24"/>
          <w:szCs w:val="24"/>
        </w:rPr>
      </w:pPr>
      <w:r w:rsidRPr="003430B4">
        <w:rPr>
          <w:rFonts w:ascii="Times New Roman" w:hAnsi="Times New Roman"/>
          <w:b/>
          <w:sz w:val="24"/>
          <w:szCs w:val="24"/>
        </w:rPr>
        <w:t>Room 2316 Computer &amp; Space Science building</w:t>
      </w:r>
    </w:p>
    <w:p w:rsidR="00815E23" w:rsidRDefault="00815E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15E23" w:rsidRPr="00BF430B" w:rsidRDefault="00815E23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 xml:space="preserve">9:30-9:40 Introduction </w:t>
      </w:r>
    </w:p>
    <w:p w:rsidR="00815E23" w:rsidRPr="00BF430B" w:rsidRDefault="00815E23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 xml:space="preserve">9:40-10:10 Overview of HAARP facility, Rob Jacobsen, Marsh Creek </w:t>
      </w:r>
    </w:p>
    <w:p w:rsidR="00815E23" w:rsidRPr="00BF430B" w:rsidRDefault="00815E23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 xml:space="preserve">10:10-10:40 Overview of "Resonance" project, Anatoli Petrukovich, Institute for Space Research, </w:t>
      </w:r>
      <w:smartTag w:uri="urn:schemas-microsoft-com:office:smarttags" w:element="place">
        <w:smartTag w:uri="urn:schemas-microsoft-com:office:smarttags" w:element="City">
          <w:r w:rsidRPr="00BF430B">
            <w:rPr>
              <w:rFonts w:ascii="Times New Roman" w:hAnsi="Times New Roman"/>
            </w:rPr>
            <w:t>Moscow</w:t>
          </w:r>
        </w:smartTag>
        <w:r w:rsidRPr="00BF430B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BF430B">
            <w:rPr>
              <w:rFonts w:ascii="Times New Roman" w:hAnsi="Times New Roman"/>
            </w:rPr>
            <w:t>Russia</w:t>
          </w:r>
        </w:smartTag>
      </w:smartTag>
    </w:p>
    <w:p w:rsidR="00815E23" w:rsidRPr="00BF430B" w:rsidRDefault="00815E23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 xml:space="preserve">10:40-11:20 RBSP </w:t>
      </w:r>
      <w:smartTag w:uri="urn:schemas-microsoft-com:office:smarttags" w:element="place">
        <w:smartTag w:uri="urn:schemas-microsoft-com:office:smarttags" w:element="City">
          <w:r w:rsidRPr="00BF430B">
            <w:rPr>
              <w:rFonts w:ascii="Times New Roman" w:hAnsi="Times New Roman"/>
            </w:rPr>
            <w:t>Mission</w:t>
          </w:r>
        </w:smartTag>
      </w:smartTag>
      <w:r w:rsidRPr="00BF430B">
        <w:rPr>
          <w:rFonts w:ascii="Times New Roman" w:hAnsi="Times New Roman"/>
        </w:rPr>
        <w:t>: Understanding Particle Acceleration and Electrodynamics of the Inner Magnetosphere, A. Y. Ukhorskiy, Applied Physics Laboratory</w:t>
      </w:r>
    </w:p>
    <w:p w:rsidR="00815E23" w:rsidRPr="00BF430B" w:rsidRDefault="00815E23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>11:20-11:30 Coffee break</w:t>
      </w:r>
    </w:p>
    <w:p w:rsidR="00815E23" w:rsidRPr="00BF430B" w:rsidRDefault="00815E23" w:rsidP="001C5696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>11:30-12:00 Mini-HF Receiver Satellite Project for Measurements of HAARP Emissions in Space, Carl L. Siefring, Naval Research Laboratory</w:t>
      </w:r>
    </w:p>
    <w:p w:rsidR="00815E23" w:rsidRPr="00BF430B" w:rsidRDefault="00815E23" w:rsidP="001C5696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 xml:space="preserve">12:00-12:30 Radiation belt physics using ionospheric heaters in the RBSP/RESONANCE era. , Dennis Papadopoulos, </w:t>
      </w:r>
      <w:smartTag w:uri="urn:schemas-microsoft-com:office:smarttags" w:element="place">
        <w:smartTag w:uri="urn:schemas-microsoft-com:office:smarttags" w:element="PlaceType">
          <w:r w:rsidRPr="00BF430B">
            <w:rPr>
              <w:rFonts w:ascii="Times New Roman" w:hAnsi="Times New Roman"/>
            </w:rPr>
            <w:t>University</w:t>
          </w:r>
        </w:smartTag>
        <w:r w:rsidRPr="00BF430B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BF430B">
            <w:rPr>
              <w:rFonts w:ascii="Times New Roman" w:hAnsi="Times New Roman"/>
            </w:rPr>
            <w:t>Maryland</w:t>
          </w:r>
        </w:smartTag>
      </w:smartTag>
    </w:p>
    <w:p w:rsidR="00815E23" w:rsidRPr="00BF430B" w:rsidRDefault="00815E23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>12:30 – 14:00 Lunch brake</w:t>
      </w:r>
    </w:p>
    <w:p w:rsidR="00815E23" w:rsidRPr="00BF430B" w:rsidRDefault="00815E23" w:rsidP="002805CF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br/>
        <w:t>14:00-14:20 Physics of the Geospace Response to Powerful HF Radio Waves, Evgeny Mishin, Air Force Research Laboratory</w:t>
      </w:r>
    </w:p>
    <w:p w:rsidR="00815E23" w:rsidRPr="00BF430B" w:rsidRDefault="00815E23" w:rsidP="002805CF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>14:20-14:40 Stimulated Electromagnetic Emissions and Related Phenomena at HAARP, Paul A Bernhardt, Naval Research Laboratory</w:t>
      </w:r>
    </w:p>
    <w:p w:rsidR="00815E23" w:rsidRPr="00BF430B" w:rsidRDefault="00815E23" w:rsidP="002805CF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>14:40-15:00 Results of SEE observations and probing wave sounding at HAARP in March-April</w:t>
      </w:r>
      <w:r w:rsidRPr="00BF430B">
        <w:rPr>
          <w:rFonts w:ascii="Times New Roman" w:hAnsi="Times New Roman"/>
        </w:rPr>
        <w:br/>
        <w:t xml:space="preserve">2011, Savely Grach, </w:t>
      </w:r>
      <w:smartTag w:uri="urn:schemas-microsoft-com:office:smarttags" w:element="place">
        <w:smartTag w:uri="urn:schemas-microsoft-com:office:smarttags" w:element="City">
          <w:r w:rsidRPr="00BF430B">
            <w:rPr>
              <w:rFonts w:ascii="Times New Roman" w:hAnsi="Times New Roman"/>
            </w:rPr>
            <w:t>University of Nizniy Novgorod</w:t>
          </w:r>
        </w:smartTag>
        <w:r w:rsidRPr="00BF430B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BF430B">
            <w:rPr>
              <w:rFonts w:ascii="Times New Roman" w:hAnsi="Times New Roman"/>
            </w:rPr>
            <w:t>Russia</w:t>
          </w:r>
        </w:smartTag>
      </w:smartTag>
    </w:p>
    <w:p w:rsidR="00815E23" w:rsidRPr="00BF430B" w:rsidRDefault="00815E23" w:rsidP="002805CF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>15:20-15:40 Plans for fielding HF receivers at HAARP for SEE observations, Brett Isham</w:t>
      </w:r>
    </w:p>
    <w:p w:rsidR="00815E23" w:rsidRPr="00BF430B" w:rsidRDefault="00815E23" w:rsidP="00796635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 xml:space="preserve">15:40-16:00 Excitation of Magnetospheric Resonators with HAARP, Anatoly Streltsov, </w:t>
      </w:r>
      <w:smartTag w:uri="urn:schemas-microsoft-com:office:smarttags" w:element="place">
        <w:smartTag w:uri="urn:schemas-microsoft-com:office:smarttags" w:element="PlaceName">
          <w:r w:rsidRPr="00BF430B">
            <w:rPr>
              <w:rFonts w:ascii="Times New Roman" w:hAnsi="Times New Roman"/>
            </w:rPr>
            <w:t>Dartmouth</w:t>
          </w:r>
        </w:smartTag>
        <w:r w:rsidRPr="00BF430B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BF430B">
            <w:rPr>
              <w:rFonts w:ascii="Times New Roman" w:hAnsi="Times New Roman"/>
            </w:rPr>
            <w:t>University</w:t>
          </w:r>
        </w:smartTag>
      </w:smartTag>
    </w:p>
    <w:p w:rsidR="00815E23" w:rsidRPr="00BF430B" w:rsidRDefault="00815E23" w:rsidP="00796635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>16:00-16:10 Coffee break</w:t>
      </w:r>
    </w:p>
    <w:p w:rsidR="00815E23" w:rsidRPr="00BF430B" w:rsidRDefault="00815E23" w:rsidP="00BF430B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 xml:space="preserve">16:10-16:30 Studies of artificial ducts at HAARP, Aram Vartanyan, </w:t>
      </w:r>
      <w:smartTag w:uri="urn:schemas-microsoft-com:office:smarttags" w:element="place">
        <w:smartTag w:uri="urn:schemas-microsoft-com:office:smarttags" w:element="PlaceType">
          <w:r w:rsidRPr="00BF430B">
            <w:rPr>
              <w:rFonts w:ascii="Times New Roman" w:hAnsi="Times New Roman"/>
            </w:rPr>
            <w:t>University</w:t>
          </w:r>
        </w:smartTag>
        <w:r w:rsidRPr="00BF430B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BF430B">
            <w:rPr>
              <w:rFonts w:ascii="Times New Roman" w:hAnsi="Times New Roman"/>
            </w:rPr>
            <w:t>Maryland</w:t>
          </w:r>
        </w:smartTag>
      </w:smartTag>
    </w:p>
    <w:p w:rsidR="00815E23" w:rsidRPr="00BF430B" w:rsidRDefault="00815E23" w:rsidP="00BF430B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 xml:space="preserve">16:30-16:50 Modeling artificial ducts at </w:t>
      </w:r>
      <w:smartTag w:uri="urn:schemas-microsoft-com:office:smarttags" w:element="place">
        <w:smartTag w:uri="urn:schemas-microsoft-com:office:smarttags" w:element="City">
          <w:r w:rsidRPr="00BF430B">
            <w:rPr>
              <w:rFonts w:ascii="Times New Roman" w:hAnsi="Times New Roman"/>
            </w:rPr>
            <w:t>Arecibo</w:t>
          </w:r>
        </w:smartTag>
      </w:smartTag>
    </w:p>
    <w:p w:rsidR="00815E23" w:rsidRDefault="00815E23" w:rsidP="00EC7894">
      <w:pPr>
        <w:rPr>
          <w:rFonts w:ascii="Times New Roman" w:hAnsi="Times New Roman"/>
          <w:sz w:val="24"/>
          <w:szCs w:val="24"/>
        </w:rPr>
      </w:pPr>
    </w:p>
    <w:p w:rsidR="00815E23" w:rsidRPr="00BF430B" w:rsidRDefault="00815E23" w:rsidP="00EC7894">
      <w:pPr>
        <w:rPr>
          <w:rFonts w:ascii="Times New Roman" w:hAnsi="Times New Roman"/>
          <w:b/>
          <w:bCs/>
          <w:sz w:val="24"/>
          <w:szCs w:val="24"/>
        </w:rPr>
      </w:pPr>
      <w:r w:rsidRPr="00BF430B">
        <w:rPr>
          <w:rFonts w:ascii="Times New Roman" w:hAnsi="Times New Roman"/>
          <w:b/>
          <w:bCs/>
          <w:sz w:val="24"/>
          <w:szCs w:val="24"/>
        </w:rPr>
        <w:t>9 November 2011, University of Maryland, College Park</w:t>
      </w:r>
      <w:r>
        <w:rPr>
          <w:rFonts w:ascii="Times New Roman" w:hAnsi="Times New Roman"/>
          <w:b/>
          <w:bCs/>
          <w:sz w:val="24"/>
          <w:szCs w:val="24"/>
        </w:rPr>
        <w:t xml:space="preserve"> 20740</w:t>
      </w:r>
    </w:p>
    <w:p w:rsidR="00815E23" w:rsidRPr="00BF430B" w:rsidRDefault="00815E23" w:rsidP="001853A8">
      <w:pPr>
        <w:rPr>
          <w:rFonts w:ascii="Times New Roman" w:hAnsi="Times New Roman"/>
          <w:b/>
          <w:bCs/>
          <w:sz w:val="24"/>
          <w:szCs w:val="24"/>
        </w:rPr>
      </w:pPr>
      <w:r w:rsidRPr="00BF430B">
        <w:rPr>
          <w:rFonts w:ascii="Times New Roman" w:hAnsi="Times New Roman"/>
          <w:b/>
          <w:bCs/>
          <w:sz w:val="24"/>
          <w:szCs w:val="24"/>
        </w:rPr>
        <w:t>Room 2316 Computer &amp; Space Science building</w:t>
      </w:r>
    </w:p>
    <w:p w:rsidR="00815E23" w:rsidRPr="00BF430B" w:rsidRDefault="00815E23" w:rsidP="00EC7894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>------------------------------------------------------------------------------------------------------------------</w:t>
      </w:r>
    </w:p>
    <w:p w:rsidR="00815E23" w:rsidRPr="00BF430B" w:rsidRDefault="00815E23" w:rsidP="00EC7894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 xml:space="preserve">9:30-10:00 Possible joint studies of Resonance and HAARP, Anatoli Petrukovich, Institute for Space Research, </w:t>
      </w:r>
      <w:smartTag w:uri="urn:schemas-microsoft-com:office:smarttags" w:element="country-region">
        <w:smartTag w:uri="urn:schemas-microsoft-com:office:smarttags" w:element="country-region">
          <w:r w:rsidRPr="00BF430B">
            <w:rPr>
              <w:rFonts w:ascii="Times New Roman" w:hAnsi="Times New Roman"/>
            </w:rPr>
            <w:t>Moscow</w:t>
          </w:r>
        </w:smartTag>
        <w:r w:rsidRPr="00BF430B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BF430B">
            <w:rPr>
              <w:rFonts w:ascii="Times New Roman" w:hAnsi="Times New Roman"/>
            </w:rPr>
            <w:t>Russia</w:t>
          </w:r>
        </w:smartTag>
      </w:smartTag>
    </w:p>
    <w:p w:rsidR="00815E23" w:rsidRPr="00BF430B" w:rsidRDefault="00815E23" w:rsidP="00EC7894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 xml:space="preserve">10:00-10:20 Modeling artificial emissions and formation of ionization layers by HAARP, Gennady Milikh, </w:t>
      </w:r>
      <w:smartTag w:uri="urn:schemas-microsoft-com:office:smarttags" w:element="country-region">
        <w:smartTag w:uri="urn:schemas-microsoft-com:office:smarttags" w:element="country-region">
          <w:r w:rsidRPr="00BF430B">
            <w:rPr>
              <w:rFonts w:ascii="Times New Roman" w:hAnsi="Times New Roman"/>
            </w:rPr>
            <w:t>University</w:t>
          </w:r>
        </w:smartTag>
        <w:r w:rsidRPr="00BF430B">
          <w:rPr>
            <w:rFonts w:ascii="Times New Roman" w:hAnsi="Times New Roman"/>
          </w:rPr>
          <w:t xml:space="preserve"> of </w:t>
        </w:r>
        <w:smartTag w:uri="urn:schemas-microsoft-com:office:smarttags" w:element="country-region">
          <w:r w:rsidRPr="00BF430B">
            <w:rPr>
              <w:rFonts w:ascii="Times New Roman" w:hAnsi="Times New Roman"/>
            </w:rPr>
            <w:t>Maryland</w:t>
          </w:r>
        </w:smartTag>
      </w:smartTag>
    </w:p>
    <w:p w:rsidR="00815E23" w:rsidRPr="00BF430B" w:rsidRDefault="00815E23" w:rsidP="00EC7894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>10:20-10:40 Results of airglow observations at SURA in 2010,</w:t>
      </w:r>
      <w:r w:rsidRPr="00BF430B">
        <w:t xml:space="preserve"> </w:t>
      </w:r>
      <w:r w:rsidRPr="00BF430B">
        <w:rPr>
          <w:rFonts w:ascii="Times New Roman" w:hAnsi="Times New Roman"/>
        </w:rPr>
        <w:t xml:space="preserve">Savely Grach, </w:t>
      </w:r>
      <w:smartTag w:uri="urn:schemas-microsoft-com:office:smarttags" w:element="country-region">
        <w:smartTag w:uri="urn:schemas-microsoft-com:office:smarttags" w:element="country-region">
          <w:r w:rsidRPr="00BF430B">
            <w:rPr>
              <w:rFonts w:ascii="Times New Roman" w:hAnsi="Times New Roman"/>
            </w:rPr>
            <w:t>University of Nizniy Novgorod</w:t>
          </w:r>
        </w:smartTag>
        <w:r w:rsidRPr="00BF430B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BF430B">
            <w:rPr>
              <w:rFonts w:ascii="Times New Roman" w:hAnsi="Times New Roman"/>
            </w:rPr>
            <w:t>Russia</w:t>
          </w:r>
        </w:smartTag>
      </w:smartTag>
    </w:p>
    <w:p w:rsidR="00815E23" w:rsidRPr="00BF430B" w:rsidRDefault="00815E23" w:rsidP="00EC7894">
      <w:pPr>
        <w:rPr>
          <w:rFonts w:ascii="Times New Roman" w:hAnsi="Times New Roman"/>
        </w:rPr>
      </w:pPr>
      <w:r w:rsidRPr="00BF430B">
        <w:rPr>
          <w:rFonts w:ascii="Times New Roman" w:hAnsi="Times New Roman"/>
        </w:rPr>
        <w:t xml:space="preserve">10:40-13:00 Working groups discussions </w:t>
      </w:r>
    </w:p>
    <w:p w:rsidR="00815E23" w:rsidRPr="00BF430B" w:rsidRDefault="00815E23" w:rsidP="00EC7894">
      <w:pPr>
        <w:rPr>
          <w:rFonts w:ascii="Times New Roman" w:hAnsi="Times New Roman"/>
        </w:rPr>
      </w:pPr>
    </w:p>
    <w:p w:rsidR="00815E23" w:rsidRDefault="00815E23" w:rsidP="00EC7894">
      <w:pPr>
        <w:rPr>
          <w:rFonts w:ascii="Times New Roman" w:hAnsi="Times New Roman"/>
          <w:sz w:val="24"/>
          <w:szCs w:val="24"/>
        </w:rPr>
      </w:pPr>
    </w:p>
    <w:p w:rsidR="00815E23" w:rsidRDefault="00815E23">
      <w:pPr>
        <w:rPr>
          <w:rFonts w:ascii="Candara" w:hAnsi="Candara"/>
          <w:color w:val="0000FF"/>
        </w:rPr>
      </w:pPr>
      <w:r>
        <w:br/>
      </w:r>
      <w:r>
        <w:br/>
      </w:r>
      <w:r>
        <w:br/>
      </w:r>
    </w:p>
    <w:p w:rsidR="00815E23" w:rsidRDefault="00815E23">
      <w:pPr>
        <w:rPr>
          <w:rFonts w:ascii="Candara" w:hAnsi="Candara"/>
          <w:color w:val="0000FF"/>
        </w:rPr>
      </w:pPr>
    </w:p>
    <w:p w:rsidR="00815E23" w:rsidRPr="001F10E2" w:rsidRDefault="00815E23">
      <w:pPr>
        <w:rPr>
          <w:rFonts w:ascii="Times New Roman" w:hAnsi="Times New Roman"/>
          <w:sz w:val="24"/>
          <w:szCs w:val="24"/>
        </w:rPr>
      </w:pPr>
    </w:p>
    <w:sectPr w:rsidR="00815E23" w:rsidRPr="001F10E2" w:rsidSect="00F8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DC1"/>
    <w:rsid w:val="00044C4E"/>
    <w:rsid w:val="000600FA"/>
    <w:rsid w:val="00064DC1"/>
    <w:rsid w:val="001853A8"/>
    <w:rsid w:val="00187E96"/>
    <w:rsid w:val="001C5696"/>
    <w:rsid w:val="001F10E2"/>
    <w:rsid w:val="002805CF"/>
    <w:rsid w:val="002F177C"/>
    <w:rsid w:val="003430B4"/>
    <w:rsid w:val="003571F4"/>
    <w:rsid w:val="003D745C"/>
    <w:rsid w:val="004146DF"/>
    <w:rsid w:val="00511EBF"/>
    <w:rsid w:val="005237D9"/>
    <w:rsid w:val="00543748"/>
    <w:rsid w:val="00584538"/>
    <w:rsid w:val="006322C5"/>
    <w:rsid w:val="00686B81"/>
    <w:rsid w:val="00731408"/>
    <w:rsid w:val="00796635"/>
    <w:rsid w:val="007F60C4"/>
    <w:rsid w:val="00815E23"/>
    <w:rsid w:val="008B7268"/>
    <w:rsid w:val="00927DAD"/>
    <w:rsid w:val="00973A6C"/>
    <w:rsid w:val="00A45A5A"/>
    <w:rsid w:val="00B16580"/>
    <w:rsid w:val="00B94BC2"/>
    <w:rsid w:val="00BF430B"/>
    <w:rsid w:val="00C869BC"/>
    <w:rsid w:val="00C87DBD"/>
    <w:rsid w:val="00CC1C7B"/>
    <w:rsid w:val="00CE075E"/>
    <w:rsid w:val="00CE0D4E"/>
    <w:rsid w:val="00D8735C"/>
    <w:rsid w:val="00DA32D1"/>
    <w:rsid w:val="00DB4973"/>
    <w:rsid w:val="00E72778"/>
    <w:rsid w:val="00EC7894"/>
    <w:rsid w:val="00ED7744"/>
    <w:rsid w:val="00EE6AAD"/>
    <w:rsid w:val="00F83527"/>
    <w:rsid w:val="00F86B34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73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D77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346</Words>
  <Characters>1973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SPP-EWSSC</cp:lastModifiedBy>
  <cp:revision>31</cp:revision>
  <cp:lastPrinted>2011-10-31T16:20:00Z</cp:lastPrinted>
  <dcterms:created xsi:type="dcterms:W3CDTF">2011-10-31T15:24:00Z</dcterms:created>
  <dcterms:modified xsi:type="dcterms:W3CDTF">2011-11-01T17:25:00Z</dcterms:modified>
</cp:coreProperties>
</file>